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2E" w:rsidRDefault="00FB219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ge">
              <wp:posOffset>101600</wp:posOffset>
            </wp:positionV>
            <wp:extent cx="3614420" cy="533908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4142E" w:rsidSect="00FB2194">
      <w:pgSz w:w="6010" w:h="873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8D" w:rsidRDefault="00343A8D" w:rsidP="002157F4">
      <w:r>
        <w:separator/>
      </w:r>
    </w:p>
  </w:endnote>
  <w:endnote w:type="continuationSeparator" w:id="0">
    <w:p w:rsidR="00343A8D" w:rsidRDefault="00343A8D" w:rsidP="002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8D" w:rsidRDefault="00343A8D" w:rsidP="002157F4">
      <w:r>
        <w:separator/>
      </w:r>
    </w:p>
  </w:footnote>
  <w:footnote w:type="continuationSeparator" w:id="0">
    <w:p w:rsidR="00343A8D" w:rsidRDefault="00343A8D" w:rsidP="0021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94"/>
    <w:rsid w:val="00017AC8"/>
    <w:rsid w:val="000A21E9"/>
    <w:rsid w:val="000D087D"/>
    <w:rsid w:val="000E569C"/>
    <w:rsid w:val="00136530"/>
    <w:rsid w:val="0018258C"/>
    <w:rsid w:val="001D70B8"/>
    <w:rsid w:val="002157F4"/>
    <w:rsid w:val="0027289D"/>
    <w:rsid w:val="002A3BFA"/>
    <w:rsid w:val="002C2529"/>
    <w:rsid w:val="002F18BC"/>
    <w:rsid w:val="00343A8D"/>
    <w:rsid w:val="003D6359"/>
    <w:rsid w:val="00534C33"/>
    <w:rsid w:val="0054058B"/>
    <w:rsid w:val="00556A7F"/>
    <w:rsid w:val="00564C0B"/>
    <w:rsid w:val="005C4115"/>
    <w:rsid w:val="00675D2C"/>
    <w:rsid w:val="006F3916"/>
    <w:rsid w:val="0070696A"/>
    <w:rsid w:val="009024AF"/>
    <w:rsid w:val="00923661"/>
    <w:rsid w:val="009258EB"/>
    <w:rsid w:val="009A174E"/>
    <w:rsid w:val="009C4BF7"/>
    <w:rsid w:val="009C5850"/>
    <w:rsid w:val="00A321D1"/>
    <w:rsid w:val="00AC2FDA"/>
    <w:rsid w:val="00AE5839"/>
    <w:rsid w:val="00BA6BEB"/>
    <w:rsid w:val="00C04198"/>
    <w:rsid w:val="00C04D53"/>
    <w:rsid w:val="00C453FE"/>
    <w:rsid w:val="00C72704"/>
    <w:rsid w:val="00C80959"/>
    <w:rsid w:val="00CA2DBA"/>
    <w:rsid w:val="00CD102E"/>
    <w:rsid w:val="00D4142E"/>
    <w:rsid w:val="00D64E04"/>
    <w:rsid w:val="00D72A40"/>
    <w:rsid w:val="00E2119F"/>
    <w:rsid w:val="00F25B78"/>
    <w:rsid w:val="00F97525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7F4"/>
  </w:style>
  <w:style w:type="paragraph" w:styleId="a5">
    <w:name w:val="footer"/>
    <w:basedOn w:val="a"/>
    <w:link w:val="a6"/>
    <w:uiPriority w:val="99"/>
    <w:unhideWhenUsed/>
    <w:rsid w:val="00215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ふち無しはがき縦テンプレート.dotx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ONDEMAND_WIN</dc:creator>
  <cp:keywords/>
  <dc:description/>
  <cp:lastModifiedBy> </cp:lastModifiedBy>
  <cp:revision>2</cp:revision>
  <dcterms:created xsi:type="dcterms:W3CDTF">2018-11-19T02:14:00Z</dcterms:created>
  <dcterms:modified xsi:type="dcterms:W3CDTF">2018-11-19T02:14:00Z</dcterms:modified>
</cp:coreProperties>
</file>